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A" w:rsidRDefault="006C07FA">
      <w:pPr>
        <w:shd w:val="clear" w:color="auto" w:fill="FFFFFF"/>
        <w:ind w:left="14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A735D">
        <w:rPr>
          <w:rFonts w:ascii="Times New Roman" w:hAnsi="Times New Roman" w:cs="Times New Roman"/>
          <w:b/>
          <w:bCs/>
          <w:spacing w:val="-7"/>
          <w:sz w:val="28"/>
          <w:szCs w:val="28"/>
        </w:rPr>
        <w:t>«О, спорт! Ты -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A735D">
        <w:rPr>
          <w:rFonts w:ascii="Times New Roman" w:hAnsi="Times New Roman" w:cs="Times New Roman"/>
          <w:b/>
          <w:bCs/>
          <w:spacing w:val="-7"/>
          <w:sz w:val="28"/>
          <w:szCs w:val="28"/>
        </w:rPr>
        <w:t>мир»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- тема проходившего мультимедийного конкурса в рамках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городского фестиваля знатоков иностранных языков, посвящённого достойной встрече Универсиады-2013</w:t>
      </w:r>
    </w:p>
    <w:p w:rsidR="006C07FA" w:rsidRDefault="006C07FA">
      <w:pPr>
        <w:shd w:val="clear" w:color="auto" w:fill="FFFFFF"/>
        <w:ind w:left="14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C07FA" w:rsidRDefault="006C07FA">
      <w:pPr>
        <w:shd w:val="clear" w:color="auto" w:fill="FFFFFF"/>
        <w:ind w:left="149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Знакомим с итоговыми </w:t>
      </w:r>
      <w:r w:rsidRPr="004918B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ами</w:t>
      </w:r>
      <w:r w:rsidRPr="004918B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конкурса</w:t>
      </w:r>
      <w:r w:rsidRPr="000A735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, </w:t>
      </w:r>
      <w:r w:rsidRPr="000A735D">
        <w:rPr>
          <w:rFonts w:ascii="Times New Roman" w:hAnsi="Times New Roman" w:cs="Times New Roman"/>
          <w:bCs/>
          <w:spacing w:val="-7"/>
          <w:sz w:val="28"/>
          <w:szCs w:val="28"/>
        </w:rPr>
        <w:t>проходившего 12 марта 2013 года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 проходившего на базе МБОУ «Средняя общеобразовательная школа с углублённым изучением английского языка»</w:t>
      </w:r>
      <w:r w:rsidRPr="000A73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ово-Савиновского</w:t>
      </w:r>
      <w:r w:rsidRPr="000A735D">
        <w:rPr>
          <w:rFonts w:ascii="Times New Roman" w:hAnsi="Times New Roman" w:cs="Times New Roman"/>
          <w:bCs/>
          <w:spacing w:val="-7"/>
          <w:sz w:val="28"/>
          <w:szCs w:val="28"/>
        </w:rPr>
        <w:t>-с района г. Казани</w:t>
      </w:r>
    </w:p>
    <w:p w:rsidR="006C07FA" w:rsidRDefault="006C07FA">
      <w:pPr>
        <w:shd w:val="clear" w:color="auto" w:fill="FFFFFF"/>
        <w:ind w:left="149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861"/>
        <w:gridCol w:w="2991"/>
        <w:gridCol w:w="1856"/>
        <w:gridCol w:w="1811"/>
        <w:gridCol w:w="1883"/>
        <w:gridCol w:w="2016"/>
        <w:gridCol w:w="1839"/>
        <w:gridCol w:w="1872"/>
      </w:tblGrid>
      <w:tr w:rsidR="006C07FA" w:rsidTr="0055177E">
        <w:tc>
          <w:tcPr>
            <w:tcW w:w="675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07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конкурса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гимназия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92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Занимаемое место</w:t>
            </w:r>
          </w:p>
        </w:tc>
      </w:tr>
      <w:tr w:rsidR="006C07FA" w:rsidTr="0055177E">
        <w:tc>
          <w:tcPr>
            <w:tcW w:w="675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Михаил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№122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Панфёрова Галина Станиславовна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892" w:type="dxa"/>
          </w:tcPr>
          <w:p w:rsidR="006C07FA" w:rsidRPr="003F64CC" w:rsidRDefault="006C0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07FA" w:rsidTr="0055177E">
        <w:tc>
          <w:tcPr>
            <w:tcW w:w="675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Якупова Динара</w:t>
            </w:r>
          </w:p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Виктория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№177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Ново-Савиновский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Ирина Евгеньевна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892" w:type="dxa"/>
          </w:tcPr>
          <w:p w:rsidR="006C07FA" w:rsidRPr="003F64CC" w:rsidRDefault="006C0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07FA" w:rsidTr="0055177E">
        <w:tc>
          <w:tcPr>
            <w:tcW w:w="675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Бикмуллина Замира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Гимназия-интернат №4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1" w:type="dxa"/>
          </w:tcPr>
          <w:p w:rsidR="006C07FA" w:rsidRPr="00B177F7" w:rsidRDefault="006C07FA" w:rsidP="002358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r>
              <w:rPr>
                <w:sz w:val="28"/>
                <w:szCs w:val="28"/>
              </w:rPr>
              <w:t xml:space="preserve"> </w:t>
            </w:r>
            <w:r w:rsidRPr="0023588A">
              <w:rPr>
                <w:rFonts w:ascii="Times New Roman" w:hAnsi="Times New Roman" w:cs="Times New Roman"/>
                <w:sz w:val="28"/>
                <w:szCs w:val="28"/>
              </w:rPr>
              <w:t>Лейсан Масхутовна</w:t>
            </w:r>
          </w:p>
          <w:p w:rsidR="006C07FA" w:rsidRDefault="006C07FA" w:rsidP="0023588A">
            <w:pPr>
              <w:rPr>
                <w:sz w:val="28"/>
                <w:szCs w:val="28"/>
              </w:rPr>
            </w:pPr>
          </w:p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C07FA" w:rsidRDefault="006C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892" w:type="dxa"/>
          </w:tcPr>
          <w:p w:rsidR="006C07FA" w:rsidRPr="003F64CC" w:rsidRDefault="006C07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07FA" w:rsidRPr="000A735D" w:rsidRDefault="006C07FA">
      <w:pPr>
        <w:shd w:val="clear" w:color="auto" w:fill="FFFFFF"/>
        <w:ind w:left="149"/>
        <w:rPr>
          <w:rFonts w:ascii="Times New Roman" w:hAnsi="Times New Roman" w:cs="Times New Roman"/>
          <w:sz w:val="28"/>
          <w:szCs w:val="28"/>
        </w:rPr>
      </w:pPr>
    </w:p>
    <w:sectPr w:rsidR="006C07FA" w:rsidRPr="000A735D" w:rsidSect="00567E53">
      <w:type w:val="continuous"/>
      <w:pgSz w:w="16834" w:h="11909" w:orient="landscape"/>
      <w:pgMar w:top="996" w:right="961" w:bottom="360" w:left="9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790"/>
    <w:rsid w:val="00091F7A"/>
    <w:rsid w:val="000A735D"/>
    <w:rsid w:val="00155790"/>
    <w:rsid w:val="0023588A"/>
    <w:rsid w:val="0024759E"/>
    <w:rsid w:val="002657AF"/>
    <w:rsid w:val="003A4701"/>
    <w:rsid w:val="003F64CC"/>
    <w:rsid w:val="004918B9"/>
    <w:rsid w:val="0055177E"/>
    <w:rsid w:val="00567E53"/>
    <w:rsid w:val="006C07FA"/>
    <w:rsid w:val="00AA5C16"/>
    <w:rsid w:val="00B177F7"/>
    <w:rsid w:val="00BC3C69"/>
    <w:rsid w:val="00F0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5177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8</cp:revision>
  <dcterms:created xsi:type="dcterms:W3CDTF">2013-03-18T13:07:00Z</dcterms:created>
  <dcterms:modified xsi:type="dcterms:W3CDTF">2013-03-18T14:24:00Z</dcterms:modified>
</cp:coreProperties>
</file>